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63" w:rsidRDefault="001A73D1" w:rsidP="00911F6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TORNEIO DO TRABALHADOR 2019</w:t>
      </w:r>
    </w:p>
    <w:p w:rsidR="00911F63" w:rsidRDefault="00911F63" w:rsidP="00911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2</w:t>
      </w:r>
      <w:r w:rsidR="003B2C7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/04 TEMPO DE JOGO 30 MINUTOS.</w:t>
      </w:r>
    </w:p>
    <w:p w:rsidR="003B2C7E" w:rsidRPr="007323DD" w:rsidRDefault="003B2C7E" w:rsidP="00911F63">
      <w:pPr>
        <w:rPr>
          <w:b/>
          <w:sz w:val="28"/>
        </w:rPr>
      </w:pPr>
      <w:r w:rsidRPr="007323DD">
        <w:rPr>
          <w:b/>
          <w:sz w:val="28"/>
        </w:rPr>
        <w:t>SEDE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03"/>
        <w:gridCol w:w="2903"/>
        <w:gridCol w:w="395"/>
        <w:gridCol w:w="254"/>
        <w:gridCol w:w="344"/>
        <w:gridCol w:w="425"/>
        <w:gridCol w:w="425"/>
        <w:gridCol w:w="2693"/>
      </w:tblGrid>
      <w:tr w:rsidR="00E43A02" w:rsidRPr="00911F63" w:rsidTr="007323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Jogo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Horário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F63" w:rsidRPr="007323DD" w:rsidRDefault="00911F63" w:rsidP="00E8067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I ELIMINATÓRIAS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2C7E">
              <w:rPr>
                <w:rFonts w:ascii="Arial" w:hAnsi="Arial" w:cs="Arial"/>
                <w:sz w:val="22"/>
                <w:szCs w:val="24"/>
                <w:lang w:eastAsia="en-US"/>
              </w:rPr>
              <w:t>FORÇA JOVEM PÉQUIA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227B90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SANTA CLARA</w:t>
            </w:r>
            <w:bookmarkStart w:id="0" w:name="_GoBack"/>
            <w:bookmarkEnd w:id="0"/>
          </w:p>
        </w:tc>
      </w:tr>
      <w:tr w:rsidR="00B30FD8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BOA SORTE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SINDIPII</w:t>
            </w:r>
          </w:p>
        </w:tc>
      </w:tr>
      <w:tr w:rsidR="00B30FD8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ESPAÇO VIP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MANDUCA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JUVENTUDE IUNENSE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MASTER ICC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LARANJA DA TERRA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CÉU AZUL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JUVENTUS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2C7E">
              <w:rPr>
                <w:rFonts w:ascii="Arial" w:hAnsi="Arial" w:cs="Arial"/>
                <w:sz w:val="22"/>
                <w:szCs w:val="24"/>
                <w:lang w:eastAsia="en-US"/>
              </w:rPr>
              <w:t>ESPORTE JUVENTUS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AGRO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AV MÓVEIS</w:t>
            </w:r>
          </w:p>
        </w:tc>
      </w:tr>
      <w:tr w:rsidR="00606D97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ICC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3B2C7E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PIRATAS DA BOLA</w:t>
            </w:r>
          </w:p>
        </w:tc>
      </w:tr>
    </w:tbl>
    <w:p w:rsidR="000D5D21" w:rsidRDefault="000D5D2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03"/>
        <w:gridCol w:w="2903"/>
        <w:gridCol w:w="395"/>
        <w:gridCol w:w="254"/>
        <w:gridCol w:w="344"/>
        <w:gridCol w:w="425"/>
        <w:gridCol w:w="425"/>
        <w:gridCol w:w="2693"/>
      </w:tblGrid>
      <w:tr w:rsidR="000D5D21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25840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</w:t>
            </w:r>
          </w:p>
        </w:tc>
      </w:tr>
      <w:tr w:rsidR="000D5D21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25840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4</w:t>
            </w:r>
          </w:p>
        </w:tc>
      </w:tr>
      <w:tr w:rsidR="000D5D21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25840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6</w:t>
            </w:r>
          </w:p>
        </w:tc>
      </w:tr>
      <w:tr w:rsidR="000D5D21" w:rsidRPr="00911F63" w:rsidTr="00606D9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25840" w:rsidP="001C7D0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21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8</w:t>
            </w:r>
          </w:p>
        </w:tc>
      </w:tr>
    </w:tbl>
    <w:p w:rsidR="003B2C7E" w:rsidRPr="003B2C7E" w:rsidRDefault="003B2C7E">
      <w:pPr>
        <w:rPr>
          <w:b/>
          <w:sz w:val="28"/>
        </w:rPr>
      </w:pPr>
      <w:r w:rsidRPr="003B2C7E">
        <w:rPr>
          <w:b/>
          <w:sz w:val="28"/>
        </w:rPr>
        <w:t>PERDIÇÃO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03"/>
        <w:gridCol w:w="2917"/>
        <w:gridCol w:w="413"/>
        <w:gridCol w:w="283"/>
        <w:gridCol w:w="425"/>
        <w:gridCol w:w="315"/>
        <w:gridCol w:w="425"/>
        <w:gridCol w:w="2720"/>
      </w:tblGrid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9F34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Jogo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9F34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Horário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323DD" w:rsidRPr="007323DD" w:rsidRDefault="007323DD" w:rsidP="009F344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I ELIMINATÓRIAS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PINTA E BORDA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UNIÃO MANDUCA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ARSENAL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FIGUEIRA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BARCELONA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PEQUIÁ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MASTER PEQUIÁ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SÃO CRISTÓVÃO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BARRO BRANCO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ESPORTE CÉU AZUL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UNIDOS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TEQUILEIROS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MADEIRAS VINAND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CRISTAL</w:t>
            </w:r>
          </w:p>
        </w:tc>
      </w:tr>
      <w:tr w:rsidR="007323DD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INTER IUNENSE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DD" w:rsidRPr="00911F63" w:rsidRDefault="007323DD" w:rsidP="003B2C7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REUNIÃO</w:t>
            </w:r>
          </w:p>
        </w:tc>
      </w:tr>
    </w:tbl>
    <w:p w:rsidR="003B2C7E" w:rsidRDefault="003B2C7E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003"/>
        <w:gridCol w:w="2917"/>
        <w:gridCol w:w="350"/>
        <w:gridCol w:w="350"/>
        <w:gridCol w:w="377"/>
        <w:gridCol w:w="350"/>
        <w:gridCol w:w="350"/>
        <w:gridCol w:w="2764"/>
      </w:tblGrid>
      <w:tr w:rsidR="00606D97" w:rsidRPr="00911F63" w:rsidTr="003B2C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14</w:t>
            </w:r>
          </w:p>
        </w:tc>
      </w:tr>
      <w:tr w:rsidR="00606D97" w:rsidRPr="00911F63" w:rsidTr="003B2C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15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16</w:t>
            </w:r>
          </w:p>
        </w:tc>
      </w:tr>
      <w:tr w:rsidR="00606D97" w:rsidRPr="00911F63" w:rsidTr="003B2C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17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18</w:t>
            </w:r>
          </w:p>
        </w:tc>
      </w:tr>
      <w:tr w:rsidR="00606D97" w:rsidRPr="00911F63" w:rsidTr="003B2C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19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20</w:t>
            </w:r>
          </w:p>
        </w:tc>
      </w:tr>
    </w:tbl>
    <w:p w:rsidR="00C34001" w:rsidRDefault="00C34001" w:rsidP="00911F63">
      <w:pPr>
        <w:rPr>
          <w:rFonts w:ascii="Arial" w:hAnsi="Arial" w:cs="Arial"/>
          <w:b/>
        </w:rPr>
      </w:pPr>
    </w:p>
    <w:p w:rsidR="00911F63" w:rsidRDefault="001541F2" w:rsidP="00911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01/05 TEMPO DE JOGO 30</w:t>
      </w:r>
      <w:r w:rsidR="00911F63">
        <w:rPr>
          <w:rFonts w:ascii="Arial" w:hAnsi="Arial" w:cs="Arial"/>
          <w:b/>
        </w:rPr>
        <w:t xml:space="preserve"> MINUTOS.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03"/>
        <w:gridCol w:w="2904"/>
        <w:gridCol w:w="399"/>
        <w:gridCol w:w="282"/>
        <w:gridCol w:w="377"/>
        <w:gridCol w:w="360"/>
        <w:gridCol w:w="425"/>
        <w:gridCol w:w="2693"/>
      </w:tblGrid>
      <w:tr w:rsidR="00E43A02" w:rsidRPr="00911F63" w:rsidTr="007323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Jogo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Horário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F63" w:rsidRPr="007323DD" w:rsidRDefault="00E80670" w:rsidP="001541F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II</w:t>
            </w:r>
            <w:r w:rsidR="00EA1666"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I</w:t>
            </w: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r w:rsidR="001541F2"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QUARTAS</w:t>
            </w:r>
          </w:p>
        </w:tc>
      </w:tr>
      <w:tr w:rsidR="00B30FD8" w:rsidRPr="00911F63" w:rsidTr="00606D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B30FD8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FD8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21</w:t>
            </w:r>
          </w:p>
        </w:tc>
      </w:tr>
      <w:tr w:rsidR="00606D97" w:rsidRPr="00911F63" w:rsidTr="00606D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22</w:t>
            </w:r>
          </w:p>
        </w:tc>
      </w:tr>
      <w:tr w:rsidR="00606D97" w:rsidRPr="00911F63" w:rsidTr="00606D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23</w:t>
            </w:r>
          </w:p>
        </w:tc>
      </w:tr>
      <w:tr w:rsidR="00606D97" w:rsidRPr="00911F63" w:rsidTr="00606D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12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24</w:t>
            </w:r>
          </w:p>
        </w:tc>
      </w:tr>
    </w:tbl>
    <w:p w:rsidR="00911F63" w:rsidRDefault="001541F2" w:rsidP="00911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01/05 TEMPO DE JOGO 40</w:t>
      </w:r>
      <w:r w:rsidR="00911F63">
        <w:rPr>
          <w:rFonts w:ascii="Arial" w:hAnsi="Arial" w:cs="Arial"/>
          <w:b/>
        </w:rPr>
        <w:t xml:space="preserve"> MINUTOS.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03"/>
        <w:gridCol w:w="2891"/>
        <w:gridCol w:w="353"/>
        <w:gridCol w:w="354"/>
        <w:gridCol w:w="377"/>
        <w:gridCol w:w="357"/>
        <w:gridCol w:w="424"/>
        <w:gridCol w:w="2682"/>
      </w:tblGrid>
      <w:tr w:rsidR="00E43A02" w:rsidRPr="00911F63" w:rsidTr="007323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Jogo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63" w:rsidRPr="00911F63" w:rsidRDefault="00911F63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Horário</w:t>
            </w:r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F63" w:rsidRPr="007323DD" w:rsidRDefault="00E80670" w:rsidP="00911F6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IV SEMIFINAL</w:t>
            </w:r>
          </w:p>
        </w:tc>
      </w:tr>
      <w:tr w:rsidR="00606D97" w:rsidRPr="00911F63" w:rsidTr="00606D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26</w:t>
            </w:r>
          </w:p>
        </w:tc>
      </w:tr>
      <w:tr w:rsidR="00606D97" w:rsidRPr="00911F63" w:rsidTr="00606D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7323DD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10:4</w:t>
            </w:r>
            <w:r w:rsidR="000D5D21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28</w:t>
            </w:r>
          </w:p>
        </w:tc>
      </w:tr>
    </w:tbl>
    <w:p w:rsidR="00606D97" w:rsidRDefault="007323DD" w:rsidP="007323DD">
      <w:r>
        <w:rPr>
          <w:rFonts w:ascii="Arial" w:hAnsi="Arial" w:cs="Arial"/>
          <w:b/>
        </w:rPr>
        <w:t>D</w:t>
      </w:r>
      <w:r w:rsidR="00606D97">
        <w:rPr>
          <w:rFonts w:ascii="Arial" w:hAnsi="Arial" w:cs="Arial"/>
          <w:b/>
        </w:rPr>
        <w:t>IA 01/05 TEMPO DE JOGO 40 MINUTOS.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03"/>
        <w:gridCol w:w="2891"/>
        <w:gridCol w:w="353"/>
        <w:gridCol w:w="354"/>
        <w:gridCol w:w="377"/>
        <w:gridCol w:w="357"/>
        <w:gridCol w:w="424"/>
        <w:gridCol w:w="2682"/>
      </w:tblGrid>
      <w:tr w:rsidR="00606D97" w:rsidRPr="00911F63" w:rsidTr="007323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A04F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Jogo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A04F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1F63">
              <w:rPr>
                <w:rFonts w:ascii="Arial" w:hAnsi="Arial" w:cs="Arial"/>
                <w:sz w:val="24"/>
                <w:szCs w:val="24"/>
                <w:lang w:eastAsia="en-US"/>
              </w:rPr>
              <w:t>Horário</w:t>
            </w:r>
          </w:p>
        </w:tc>
        <w:tc>
          <w:tcPr>
            <w:tcW w:w="7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6D97" w:rsidRPr="00911F63" w:rsidRDefault="00606D97" w:rsidP="00A04F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23DD"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  <w:t>V FINAL</w:t>
            </w:r>
          </w:p>
        </w:tc>
      </w:tr>
      <w:tr w:rsidR="00606D97" w:rsidRPr="00911F63" w:rsidTr="00606D9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29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911F6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606D97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7" w:rsidRPr="00911F63" w:rsidRDefault="000D5D21" w:rsidP="0003271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GANH. J 30</w:t>
            </w:r>
          </w:p>
        </w:tc>
      </w:tr>
    </w:tbl>
    <w:p w:rsidR="007323DD" w:rsidRDefault="007323DD">
      <w:pPr>
        <w:rPr>
          <w:sz w:val="22"/>
        </w:rPr>
      </w:pPr>
    </w:p>
    <w:p w:rsidR="007323DD" w:rsidRPr="007323DD" w:rsidRDefault="007323DD">
      <w:pPr>
        <w:rPr>
          <w:sz w:val="28"/>
        </w:rPr>
      </w:pPr>
      <w:r w:rsidRPr="007323DD">
        <w:rPr>
          <w:sz w:val="28"/>
        </w:rPr>
        <w:t>PREMIAÇÃO: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7323DD" w:rsidTr="007323DD">
        <w:tc>
          <w:tcPr>
            <w:tcW w:w="4590" w:type="dxa"/>
          </w:tcPr>
          <w:p w:rsidR="007323DD" w:rsidRPr="00804FD7" w:rsidRDefault="007323DD" w:rsidP="0073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  <w:p w:rsidR="007323DD" w:rsidRPr="00804FD7" w:rsidRDefault="007323DD" w:rsidP="0073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LUGAR</w:t>
            </w:r>
          </w:p>
          <w:p w:rsidR="007323DD" w:rsidRPr="00804FD7" w:rsidRDefault="007323DD" w:rsidP="007323DD">
            <w:pPr>
              <w:jc w:val="center"/>
              <w:rPr>
                <w:sz w:val="24"/>
                <w:szCs w:val="24"/>
              </w:rPr>
            </w:pPr>
            <w:r w:rsidRPr="00804FD7">
              <w:rPr>
                <w:sz w:val="24"/>
                <w:szCs w:val="24"/>
              </w:rPr>
              <w:t>ARTILHEIRO</w:t>
            </w:r>
          </w:p>
          <w:p w:rsidR="007323DD" w:rsidRDefault="007323DD" w:rsidP="007323DD">
            <w:pPr>
              <w:jc w:val="center"/>
              <w:rPr>
                <w:szCs w:val="24"/>
              </w:rPr>
            </w:pPr>
            <w:r w:rsidRPr="00804FD7">
              <w:rPr>
                <w:sz w:val="24"/>
                <w:szCs w:val="24"/>
              </w:rPr>
              <w:t>MELHOR GOLEIRO</w:t>
            </w:r>
          </w:p>
        </w:tc>
        <w:tc>
          <w:tcPr>
            <w:tcW w:w="4590" w:type="dxa"/>
          </w:tcPr>
          <w:p w:rsidR="007323DD" w:rsidRPr="00804FD7" w:rsidRDefault="007323DD" w:rsidP="007323DD">
            <w:pPr>
              <w:jc w:val="center"/>
              <w:rPr>
                <w:sz w:val="24"/>
                <w:szCs w:val="24"/>
              </w:rPr>
            </w:pPr>
            <w:r w:rsidRPr="00804FD7">
              <w:rPr>
                <w:sz w:val="24"/>
                <w:szCs w:val="24"/>
              </w:rPr>
              <w:t>ATLETA MAIS IDOSO</w:t>
            </w:r>
          </w:p>
          <w:p w:rsidR="007323DD" w:rsidRDefault="007323DD" w:rsidP="007323DD">
            <w:pPr>
              <w:jc w:val="center"/>
              <w:rPr>
                <w:sz w:val="24"/>
                <w:szCs w:val="24"/>
              </w:rPr>
            </w:pPr>
            <w:r w:rsidRPr="00804FD7">
              <w:rPr>
                <w:sz w:val="24"/>
                <w:szCs w:val="24"/>
              </w:rPr>
              <w:t>EQUIPE DICIPLINAR</w:t>
            </w:r>
          </w:p>
          <w:p w:rsidR="007323DD" w:rsidRDefault="007323DD" w:rsidP="0073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 RELAMPAGO</w:t>
            </w:r>
          </w:p>
          <w:p w:rsidR="007323DD" w:rsidRPr="007323DD" w:rsidRDefault="007323DD" w:rsidP="007323DD">
            <w:pPr>
              <w:jc w:val="center"/>
            </w:pPr>
            <w:r>
              <w:rPr>
                <w:sz w:val="24"/>
                <w:szCs w:val="24"/>
              </w:rPr>
              <w:t>GOL TARTARUGA</w:t>
            </w:r>
          </w:p>
        </w:tc>
      </w:tr>
    </w:tbl>
    <w:p w:rsidR="007323DD" w:rsidRDefault="007323DD" w:rsidP="007323DD"/>
    <w:sectPr w:rsidR="007323DD" w:rsidSect="00606D97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00"/>
    <w:rsid w:val="00025840"/>
    <w:rsid w:val="00032718"/>
    <w:rsid w:val="000D5D21"/>
    <w:rsid w:val="001541F2"/>
    <w:rsid w:val="001A73D1"/>
    <w:rsid w:val="001C7D00"/>
    <w:rsid w:val="001D6657"/>
    <w:rsid w:val="00227B90"/>
    <w:rsid w:val="00281D94"/>
    <w:rsid w:val="003075D7"/>
    <w:rsid w:val="003B2C7E"/>
    <w:rsid w:val="00606D97"/>
    <w:rsid w:val="006925EA"/>
    <w:rsid w:val="007323DD"/>
    <w:rsid w:val="00804FD7"/>
    <w:rsid w:val="00864BDC"/>
    <w:rsid w:val="00882444"/>
    <w:rsid w:val="00911F63"/>
    <w:rsid w:val="00A96837"/>
    <w:rsid w:val="00B30FD8"/>
    <w:rsid w:val="00B62125"/>
    <w:rsid w:val="00B7504C"/>
    <w:rsid w:val="00C03A3A"/>
    <w:rsid w:val="00C34001"/>
    <w:rsid w:val="00CC2AA7"/>
    <w:rsid w:val="00E43A02"/>
    <w:rsid w:val="00E80670"/>
    <w:rsid w:val="00E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3"/>
    <w:rPr>
      <w:rFonts w:ascii="Times New Roman" w:eastAsia="Times New Roman" w:hAnsi="Times New Roman"/>
    </w:rPr>
  </w:style>
  <w:style w:type="paragraph" w:styleId="Ttulo1">
    <w:name w:val="heading 1"/>
    <w:aliases w:val="Eventos"/>
    <w:basedOn w:val="Normal"/>
    <w:next w:val="Normal"/>
    <w:link w:val="Ttulo1Char"/>
    <w:autoRedefine/>
    <w:uiPriority w:val="9"/>
    <w:qFormat/>
    <w:rsid w:val="003075D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ventos Char"/>
    <w:link w:val="Ttulo1"/>
    <w:uiPriority w:val="9"/>
    <w:rsid w:val="003075D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63"/>
    <w:rPr>
      <w:rFonts w:ascii="Times New Roman" w:eastAsia="Times New Roman" w:hAnsi="Times New Roman"/>
    </w:rPr>
  </w:style>
  <w:style w:type="paragraph" w:styleId="Ttulo1">
    <w:name w:val="heading 1"/>
    <w:aliases w:val="Eventos"/>
    <w:basedOn w:val="Normal"/>
    <w:next w:val="Normal"/>
    <w:link w:val="Ttulo1Char"/>
    <w:autoRedefine/>
    <w:uiPriority w:val="9"/>
    <w:qFormat/>
    <w:rsid w:val="003075D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ventos Char"/>
    <w:link w:val="Ttulo1"/>
    <w:uiPriority w:val="9"/>
    <w:rsid w:val="003075D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eonatos\2018-29-04%20Trabalhador\TABE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0949-A5E2-4D49-A4D5-4543787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TABELA</Template>
  <TotalTime>42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2018-05-03T11:35:00Z</cp:lastPrinted>
  <dcterms:created xsi:type="dcterms:W3CDTF">2019-04-04T13:21:00Z</dcterms:created>
  <dcterms:modified xsi:type="dcterms:W3CDTF">2019-04-26T16:19:00Z</dcterms:modified>
</cp:coreProperties>
</file>